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00" w:rsidRDefault="004E0600">
      <w:r>
        <w:t>Задание для 4419 группы.</w:t>
      </w:r>
    </w:p>
    <w:p w:rsidR="004E0600" w:rsidRDefault="004E0600">
      <w:r>
        <w:t>Русский язык.</w:t>
      </w:r>
    </w:p>
    <w:p w:rsidR="004E0600" w:rsidRDefault="004E0600">
      <w:r>
        <w:t>21.03.</w:t>
      </w:r>
    </w:p>
    <w:p w:rsidR="004E0600" w:rsidRDefault="004E0600"/>
    <w:p w:rsidR="004E0600" w:rsidRDefault="004E0600">
      <w:r>
        <w:t>Тема: Знаки препинания при цитатах.</w:t>
      </w:r>
    </w:p>
    <w:p w:rsidR="004E0600" w:rsidRDefault="004E0600">
      <w:r>
        <w:t>Параграф№104</w:t>
      </w:r>
    </w:p>
    <w:p w:rsidR="004E0600" w:rsidRDefault="004E0600">
      <w:r>
        <w:t>1.Упр. №484</w:t>
      </w:r>
    </w:p>
    <w:p w:rsidR="004E0600" w:rsidRDefault="004E0600">
      <w:r>
        <w:t>12. Ответить навопросы на стр.204-206.</w:t>
      </w:r>
    </w:p>
    <w:p w:rsidR="004E0600" w:rsidRDefault="004E0600"/>
    <w:p w:rsidR="004E0600" w:rsidRDefault="004E0600"/>
    <w:p w:rsidR="004E0600" w:rsidRDefault="004E0600">
      <w:r>
        <w:t>Литература.</w:t>
      </w:r>
    </w:p>
    <w:p w:rsidR="004E0600" w:rsidRDefault="004E0600"/>
    <w:p w:rsidR="004E0600" w:rsidRDefault="004E0600">
      <w:r>
        <w:t>17.03.</w:t>
      </w:r>
    </w:p>
    <w:p w:rsidR="004E0600" w:rsidRDefault="004E0600">
      <w:r>
        <w:t>Тема: С.А. Есенин.</w:t>
      </w:r>
    </w:p>
    <w:p w:rsidR="004E0600" w:rsidRDefault="004E0600">
      <w:r>
        <w:t>1.Знать биографию поэта. Составить три вопроса по теме " Творчество С.А. Есенина"</w:t>
      </w:r>
    </w:p>
    <w:p w:rsidR="004E0600" w:rsidRDefault="004E0600">
      <w:r>
        <w:t>2.Выучить наизусть стихотворение на выбор."Не жалею,не зову, не плачу.."," Письмо матери","Я покинул родимый дом", "Спит ковыль.Ранина дорогая".</w:t>
      </w:r>
    </w:p>
    <w:p w:rsidR="004E0600" w:rsidRDefault="004E0600"/>
    <w:p w:rsidR="004E0600" w:rsidRDefault="004E0600">
      <w:r>
        <w:t>18.03</w:t>
      </w:r>
    </w:p>
    <w:p w:rsidR="004E0600" w:rsidRDefault="004E0600"/>
    <w:p w:rsidR="004E0600" w:rsidRDefault="004E0600">
      <w:r>
        <w:t>Тема:АС. Есенин. Поэма " Анна Снегигна".</w:t>
      </w:r>
    </w:p>
    <w:p w:rsidR="004E0600" w:rsidRDefault="004E0600">
      <w:r>
        <w:t>1. Прочитать поэму.</w:t>
      </w:r>
    </w:p>
    <w:p w:rsidR="004E0600" w:rsidRDefault="004E0600">
      <w:r>
        <w:t>2.Сочинение. "Поэма Есенина " Анна Снегина"-это поэма о судьбе человека и Родины" (В тетради, не менее 150 слов).</w:t>
      </w:r>
    </w:p>
    <w:p w:rsidR="004E0600" w:rsidRDefault="004E0600"/>
    <w:p w:rsidR="004E0600" w:rsidRDefault="004E0600"/>
    <w:p w:rsidR="004E0600" w:rsidRDefault="004E0600">
      <w:r>
        <w:t>20.03.</w:t>
      </w:r>
    </w:p>
    <w:p w:rsidR="004E0600" w:rsidRDefault="004E0600"/>
    <w:p w:rsidR="004E0600" w:rsidRDefault="004E0600">
      <w:r>
        <w:t>Тема:Литература 30-40-х годов.</w:t>
      </w:r>
    </w:p>
    <w:p w:rsidR="004E0600" w:rsidRDefault="004E0600">
      <w:r>
        <w:t>1. Сделать конспект в тетради "Литература 30-40-х годов."</w:t>
      </w:r>
    </w:p>
    <w:p w:rsidR="004E0600" w:rsidRDefault="004E0600">
      <w:r>
        <w:t>2.Прочитать. И.Ильф, е, Петров " Двенадцать стульев".</w:t>
      </w:r>
    </w:p>
    <w:p w:rsidR="004E0600" w:rsidRDefault="004E0600">
      <w:r>
        <w:t xml:space="preserve"> Составить пять проблемных вопросов по произведению, записать в тетрадь.</w:t>
      </w:r>
    </w:p>
    <w:p w:rsidR="004E0600" w:rsidRDefault="004E0600">
      <w:r>
        <w:t>3.Прочитать М. Булгаков " Собачье сердце."</w:t>
      </w:r>
    </w:p>
    <w:p w:rsidR="004E0600" w:rsidRDefault="004E0600">
      <w:r>
        <w:t>Письменный ответ на вопрос: " Можно ли назвать произведение М. Булгакова " Собачье сердце " сатирическим и почему?" ( В тетради, не менее 150 слов)</w:t>
      </w:r>
    </w:p>
    <w:sectPr w:rsidR="004E0600" w:rsidSect="004E0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00" w:rsidRDefault="004E0600" w:rsidP="004E0600">
      <w:r>
        <w:separator/>
      </w:r>
    </w:p>
  </w:endnote>
  <w:endnote w:type="continuationSeparator" w:id="0">
    <w:p w:rsidR="004E0600" w:rsidRDefault="004E0600" w:rsidP="004E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00" w:rsidRDefault="004E0600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00" w:rsidRDefault="004E0600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00" w:rsidRDefault="004E060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00" w:rsidRDefault="004E0600" w:rsidP="004E0600">
      <w:r>
        <w:separator/>
      </w:r>
    </w:p>
  </w:footnote>
  <w:footnote w:type="continuationSeparator" w:id="0">
    <w:p w:rsidR="004E0600" w:rsidRDefault="004E0600" w:rsidP="004E0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00" w:rsidRDefault="004E0600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00" w:rsidRDefault="004E0600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00" w:rsidRDefault="004E0600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600"/>
    <w:rsid w:val="004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60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60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60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0600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0600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600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600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