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D7" w:rsidRDefault="00E308D7">
      <w:r>
        <w:t>4119 группа</w:t>
      </w:r>
    </w:p>
    <w:p w:rsidR="00E308D7" w:rsidRDefault="00E308D7"/>
    <w:p w:rsidR="00E308D7" w:rsidRDefault="00E308D7">
      <w:r>
        <w:t>ЛИТЕРАТУРА</w:t>
      </w:r>
    </w:p>
    <w:p w:rsidR="00E308D7" w:rsidRDefault="00E308D7"/>
    <w:p w:rsidR="00E308D7" w:rsidRDefault="00E308D7">
      <w:hyperlink r:id="rId6" w:history="1">
        <w:r>
          <w:rPr>
            <w:rStyle w:val="Hyperlink"/>
          </w:rPr>
          <w:t>olga_naskal@mail.ru</w:t>
        </w:r>
      </w:hyperlink>
    </w:p>
    <w:p w:rsidR="00E308D7" w:rsidRDefault="00E308D7"/>
    <w:p w:rsidR="00E308D7" w:rsidRDefault="00E308D7">
      <w:r>
        <w:t>27.04.</w:t>
      </w:r>
    </w:p>
    <w:p w:rsidR="00E308D7" w:rsidRDefault="00E308D7">
      <w:r>
        <w:t>Тема: Эссе "Я Помню, я горжусь!" ( Рассказать о своих родственниках, воевавших на фронтах  Великой Отечественной войны, работавших в тылу. Работу оформить в виде документа.)</w:t>
      </w:r>
    </w:p>
    <w:p w:rsidR="00E308D7" w:rsidRDefault="00E308D7"/>
    <w:p w:rsidR="00E308D7" w:rsidRDefault="00E308D7">
      <w:r>
        <w:t>29.04.</w:t>
      </w:r>
    </w:p>
    <w:p w:rsidR="00E308D7" w:rsidRDefault="00E308D7">
      <w:r>
        <w:t xml:space="preserve">Тема: А.Платонов.Повесть " Котлован". </w:t>
      </w:r>
    </w:p>
    <w:p w:rsidR="00E308D7" w:rsidRDefault="00E308D7">
      <w:r>
        <w:t>1.Познакомиться с содержанием повести.</w:t>
      </w:r>
    </w:p>
    <w:p w:rsidR="00E308D7" w:rsidRDefault="00E308D7">
      <w:r>
        <w:t>2.Написать отзыв.</w:t>
      </w:r>
    </w:p>
    <w:sectPr w:rsidR="00E308D7" w:rsidSect="00E3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D7" w:rsidRDefault="00E308D7" w:rsidP="00E308D7">
      <w:r>
        <w:separator/>
      </w:r>
    </w:p>
  </w:endnote>
  <w:endnote w:type="continuationSeparator" w:id="0">
    <w:p w:rsidR="00E308D7" w:rsidRDefault="00E308D7" w:rsidP="00E3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D7" w:rsidRDefault="00E308D7" w:rsidP="00E308D7">
      <w:r>
        <w:separator/>
      </w:r>
    </w:p>
  </w:footnote>
  <w:footnote w:type="continuationSeparator" w:id="0">
    <w:p w:rsidR="00E308D7" w:rsidRDefault="00E308D7" w:rsidP="00E3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D7" w:rsidRDefault="00E308D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D7"/>
    <w:rsid w:val="00E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8D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8D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8D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08D7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08D7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8D7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08D7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naskal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