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22" w:rsidRDefault="00A13522">
      <w:r>
        <w:t>4419 группа</w:t>
      </w:r>
    </w:p>
    <w:p w:rsidR="00A13522" w:rsidRDefault="00A13522">
      <w:r>
        <w:t>Литература</w:t>
      </w:r>
    </w:p>
    <w:p w:rsidR="00A13522" w:rsidRDefault="00A13522"/>
    <w:p w:rsidR="00A13522" w:rsidRDefault="00A13522">
      <w:hyperlink r:id="rId6" w:history="1">
        <w:r>
          <w:rPr>
            <w:rStyle w:val="Hyperlink"/>
          </w:rPr>
          <w:t>olga_naskal@mail.ru</w:t>
        </w:r>
      </w:hyperlink>
    </w:p>
    <w:p w:rsidR="00A13522" w:rsidRDefault="00A13522"/>
    <w:p w:rsidR="00A13522" w:rsidRDefault="00A13522">
      <w:r>
        <w:t>27.05.</w:t>
      </w:r>
    </w:p>
    <w:p w:rsidR="00A13522" w:rsidRDefault="00A13522">
      <w:r>
        <w:t>Тема:Художественное своеобразие и поэтическое мастерство Н. А. Заболоцкого.</w:t>
      </w:r>
    </w:p>
    <w:p w:rsidR="00A13522" w:rsidRDefault="00A13522">
      <w:r>
        <w:t xml:space="preserve">РЭШ Урок №40 </w:t>
      </w:r>
    </w:p>
    <w:p w:rsidR="00A13522" w:rsidRDefault="00A13522">
      <w:hyperlink r:id="rId7" w:history="1">
        <w:r>
          <w:rPr>
            <w:rStyle w:val="Hyperlink"/>
          </w:rPr>
          <w:t>https://resh.edu.ru/subject/lesson/3842/main/13630/</w:t>
        </w:r>
      </w:hyperlink>
    </w:p>
    <w:p w:rsidR="00A13522" w:rsidRDefault="00A13522"/>
    <w:p w:rsidR="00A13522" w:rsidRDefault="00A13522">
      <w:r>
        <w:t>29.05.</w:t>
      </w:r>
    </w:p>
    <w:p w:rsidR="00A13522" w:rsidRDefault="00A13522">
      <w:r>
        <w:t>Тема:«Вы все будете жить…» Урок по повести В. Закруткина «Матерь Человеческая».</w:t>
      </w:r>
    </w:p>
    <w:p w:rsidR="00A13522" w:rsidRDefault="00A13522">
      <w:r>
        <w:t>РЭШ Урок №43</w:t>
      </w:r>
    </w:p>
    <w:p w:rsidR="00A13522" w:rsidRDefault="00A13522">
      <w:hyperlink r:id="rId8" w:history="1">
        <w:r>
          <w:rPr>
            <w:rStyle w:val="Hyperlink"/>
          </w:rPr>
          <w:t>https://resh.edu.ru/subject/lesson/5612/main/83755/</w:t>
        </w:r>
      </w:hyperlink>
    </w:p>
    <w:p w:rsidR="00A13522" w:rsidRDefault="00A13522"/>
    <w:p w:rsidR="00A13522" w:rsidRDefault="00A13522">
      <w:r>
        <w:t>30.05.</w:t>
      </w:r>
    </w:p>
    <w:p w:rsidR="00A13522" w:rsidRDefault="00A13522">
      <w:r>
        <w:t>Тема: А. Т. Твардовский.Поэма «По праву памяти».</w:t>
      </w:r>
    </w:p>
    <w:p w:rsidR="00A13522" w:rsidRDefault="00A13522"/>
    <w:p w:rsidR="00A13522" w:rsidRDefault="00A13522">
      <w:r>
        <w:t>РЭШ Урок № 44</w:t>
      </w:r>
    </w:p>
    <w:p w:rsidR="00A13522" w:rsidRDefault="00A13522"/>
    <w:p w:rsidR="00A13522" w:rsidRDefault="00A13522">
      <w:hyperlink r:id="rId9" w:history="1">
        <w:r>
          <w:rPr>
            <w:rStyle w:val="Hyperlink"/>
          </w:rPr>
          <w:t>https://resh.edu.ru/subject/lesson/4812/start/13707/</w:t>
        </w:r>
      </w:hyperlink>
    </w:p>
    <w:p w:rsidR="00A13522" w:rsidRDefault="00A13522"/>
    <w:sectPr w:rsidR="00A13522" w:rsidSect="00A135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22" w:rsidRDefault="00A13522" w:rsidP="00A13522">
      <w:r>
        <w:separator/>
      </w:r>
    </w:p>
  </w:endnote>
  <w:endnote w:type="continuationSeparator" w:id="0">
    <w:p w:rsidR="00A13522" w:rsidRDefault="00A13522" w:rsidP="00A1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22" w:rsidRDefault="00A13522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22" w:rsidRDefault="00A13522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22" w:rsidRDefault="00A13522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22" w:rsidRDefault="00A13522" w:rsidP="00A13522">
      <w:r>
        <w:separator/>
      </w:r>
    </w:p>
  </w:footnote>
  <w:footnote w:type="continuationSeparator" w:id="0">
    <w:p w:rsidR="00A13522" w:rsidRDefault="00A13522" w:rsidP="00A1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22" w:rsidRDefault="00A13522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22" w:rsidRDefault="00A13522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22" w:rsidRDefault="00A13522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522"/>
    <w:rsid w:val="00A1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22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522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22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3522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3522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522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522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12/main/83755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42/main/13630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lga_naskal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4812/start/1370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