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1" w:rsidRDefault="00B64AB1">
      <w:r>
        <w:t>Группа 4119</w:t>
      </w:r>
    </w:p>
    <w:p w:rsidR="00B64AB1" w:rsidRDefault="00B64AB1">
      <w:r>
        <w:t>ЛИТЕРАТУРА</w:t>
      </w:r>
    </w:p>
    <w:p w:rsidR="00B64AB1" w:rsidRDefault="00B64AB1"/>
    <w:p w:rsidR="00B64AB1" w:rsidRDefault="00B64AB1">
      <w:hyperlink r:id="rId6" w:history="1">
        <w:r>
          <w:rPr>
            <w:rStyle w:val="Hyperlink"/>
          </w:rPr>
          <w:t>olga_naskal@mail.ru</w:t>
        </w:r>
      </w:hyperlink>
      <w:r>
        <w:t xml:space="preserve"> </w:t>
      </w:r>
    </w:p>
    <w:p w:rsidR="00B64AB1" w:rsidRDefault="00B64AB1"/>
    <w:p w:rsidR="00B64AB1" w:rsidRDefault="00B64AB1">
      <w:hyperlink r:id="rId7" w:history="1">
        <w:r>
          <w:rPr>
            <w:rStyle w:val="Hyperlink"/>
          </w:rPr>
          <w:t>https://vk.com/olga_naskal</w:t>
        </w:r>
      </w:hyperlink>
      <w:r>
        <w:t xml:space="preserve"> </w:t>
      </w:r>
    </w:p>
    <w:p w:rsidR="00B64AB1" w:rsidRDefault="00B64AB1"/>
    <w:p w:rsidR="00B64AB1" w:rsidRDefault="00B64AB1">
      <w:r>
        <w:t>03.06.</w:t>
      </w:r>
    </w:p>
    <w:p w:rsidR="00B64AB1" w:rsidRDefault="00B64AB1"/>
    <w:p w:rsidR="00B64AB1" w:rsidRDefault="00B64AB1">
      <w:r>
        <w:t>Тема: В.Шаламов.Проблематика и поэтика "Колымских рассказов".</w:t>
      </w:r>
    </w:p>
    <w:p w:rsidR="00B64AB1" w:rsidRDefault="00B64AB1">
      <w:r>
        <w:t>РЭШ № 45</w:t>
      </w:r>
    </w:p>
    <w:p w:rsidR="00B64AB1" w:rsidRDefault="00B64AB1">
      <w:hyperlink r:id="rId8" w:history="1">
        <w:r>
          <w:rPr>
            <w:rStyle w:val="Hyperlink"/>
          </w:rPr>
          <w:t>https://resh.edu.ru/subject/lesson/5618/start/291197/</w:t>
        </w:r>
      </w:hyperlink>
      <w:r>
        <w:t xml:space="preserve">  </w:t>
      </w:r>
    </w:p>
    <w:p w:rsidR="00B64AB1" w:rsidRDefault="00B64AB1"/>
    <w:p w:rsidR="00B64AB1" w:rsidRDefault="00B64AB1"/>
    <w:p w:rsidR="00B64AB1" w:rsidRDefault="00B64AB1">
      <w:r>
        <w:t>06.06.</w:t>
      </w:r>
    </w:p>
    <w:p w:rsidR="00B64AB1" w:rsidRDefault="00B64AB1"/>
    <w:p w:rsidR="00B64AB1" w:rsidRDefault="00B64AB1">
      <w:r>
        <w:t>Тема:Тема: А. Т. Твардовский.Поэма «По праву памяти».</w:t>
      </w:r>
    </w:p>
    <w:p w:rsidR="00B64AB1" w:rsidRDefault="00B64AB1"/>
    <w:p w:rsidR="00B64AB1" w:rsidRDefault="00B64AB1">
      <w:r>
        <w:t>РЭШ Урок № 44</w:t>
      </w:r>
    </w:p>
    <w:p w:rsidR="00B64AB1" w:rsidRDefault="00B64AB1"/>
    <w:p w:rsidR="00B64AB1" w:rsidRDefault="00B64AB1">
      <w:hyperlink r:id="rId9" w:history="1">
        <w:r>
          <w:rPr>
            <w:rStyle w:val="Hyperlink"/>
          </w:rPr>
          <w:t>https://resh.edu.ru/subject/lesson/4812/start/13707/</w:t>
        </w:r>
      </w:hyperlink>
    </w:p>
    <w:p w:rsidR="00B64AB1" w:rsidRDefault="00B64AB1"/>
    <w:p w:rsidR="00B64AB1" w:rsidRDefault="00B64AB1"/>
    <w:p w:rsidR="00B64AB1" w:rsidRDefault="00B64AB1">
      <w:r>
        <w:t>07.06.</w:t>
      </w:r>
    </w:p>
    <w:p w:rsidR="00B64AB1" w:rsidRDefault="00B64AB1"/>
    <w:p w:rsidR="00B64AB1" w:rsidRDefault="00B64AB1">
      <w:r>
        <w:t>Тема: А. Т. Твардовский.</w:t>
      </w:r>
    </w:p>
    <w:p w:rsidR="00B64AB1" w:rsidRDefault="00B64AB1">
      <w:r>
        <w:t>Наизусть одно стихотворение.</w:t>
      </w:r>
    </w:p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p w:rsidR="00B64AB1" w:rsidRDefault="00B64AB1"/>
    <w:sectPr w:rsidR="00B64AB1" w:rsidSect="00B64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B1" w:rsidRDefault="00B64AB1" w:rsidP="00B64AB1">
      <w:r>
        <w:separator/>
      </w:r>
    </w:p>
  </w:endnote>
  <w:endnote w:type="continuationSeparator" w:id="0">
    <w:p w:rsidR="00B64AB1" w:rsidRDefault="00B64AB1" w:rsidP="00B6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1" w:rsidRDefault="00B64AB1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1" w:rsidRDefault="00B64AB1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1" w:rsidRDefault="00B64AB1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B1" w:rsidRDefault="00B64AB1" w:rsidP="00B64AB1">
      <w:r>
        <w:separator/>
      </w:r>
    </w:p>
  </w:footnote>
  <w:footnote w:type="continuationSeparator" w:id="0">
    <w:p w:rsidR="00B64AB1" w:rsidRDefault="00B64AB1" w:rsidP="00B64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1" w:rsidRDefault="00B64AB1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1" w:rsidRDefault="00B64AB1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1" w:rsidRDefault="00B64AB1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AB1"/>
    <w:rsid w:val="00B6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AB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AB1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AB1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4AB1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4AB1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AB1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AB1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18/start/291197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vk.com/olga_naska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lga_naskal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4812/start/1370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