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7E" w:rsidRDefault="00563A7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экзамену по русскому языку.</w:t>
      </w:r>
    </w:p>
    <w:p w:rsidR="00563A7E" w:rsidRDefault="00563A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для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A7E" w:rsidRDefault="00563A7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к экзамену по русскому языку пользуемся тренировочным сайтом.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Заходим на сайт  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https://rus-ege.sdamgia.ru</w:t>
        </w:r>
      </w:hyperlink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идём следующим путём. </w:t>
      </w:r>
    </w:p>
    <w:p w:rsidR="00563A7E" w:rsidRDefault="00563A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63A7E" w:rsidRDefault="00563A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 заданий.</w:t>
      </w:r>
    </w:p>
    <w:p w:rsidR="00563A7E" w:rsidRDefault="00563A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номер задания.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предложены 3 варианта:</w:t>
      </w:r>
    </w:p>
    <w:p w:rsidR="00563A7E" w:rsidRDefault="00563A7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подготовки</w:t>
      </w:r>
    </w:p>
    <w:p w:rsidR="00563A7E" w:rsidRDefault="00563A7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основе экзаменов прошлых лет</w:t>
      </w:r>
    </w:p>
    <w:p w:rsidR="00563A7E" w:rsidRDefault="00563A7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тренировочные и диагностические.</w:t>
      </w:r>
    </w:p>
    <w:p w:rsidR="00563A7E" w:rsidRDefault="00563A7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63A7E" w:rsidRDefault="00563A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сначала ЗАДАНИЯ ДЛЯ ПОДГОТОВКИ. 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Решаем предложенное задание, записываем ответ в тетради.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 случае затруднения нажимаем «ПРАВИЛО». Открывается теоретический материал, с которым необходимо познакомиться.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решения задания нажимаем «ПОЯСНЕНИЕ», и нам  открывается правильный ответ.</w:t>
      </w:r>
    </w:p>
    <w:p w:rsidR="00563A7E" w:rsidRDefault="00563A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задания решаются легко и быстро, то выходим на уровень «ПРОЙТИ ТЕСТИРОВАНИЕ ПО 10 ВОПРОСАМ».  Ответ впечатываем строго так, как сказано в задании. Решаем все 10 заданий.</w:t>
      </w:r>
    </w:p>
    <w:p w:rsidR="00563A7E" w:rsidRDefault="00563A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завершить тестирование, свериться с ответами и увидеть решение, нажимаем «СОХРАНИТЬ».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Открывается таблица с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теста: свои ответы и правильные ответы.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Зелёный </w:t>
      </w:r>
      <w:r>
        <w:rPr>
          <w:rFonts w:ascii="Times New Roman" w:hAnsi="Times New Roman" w:cs="Times New Roman"/>
          <w:sz w:val="24"/>
          <w:szCs w:val="24"/>
        </w:rPr>
        <w:t xml:space="preserve">цвет – правильный ответ.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цвет – ответ неверный.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предлагаются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 Обязательно читайте информацию, особенно если решение оказалось неверным.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построены варианты 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«Задания на основе экзаменов прошлых лет» и 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«Задания тренировочные и диагностические».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выполненных заданий определяйте сами.</w:t>
      </w:r>
    </w:p>
    <w:p w:rsidR="00563A7E" w:rsidRDefault="00563A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Главное, чтобы не было скучно и однообразно.</w:t>
      </w:r>
    </w:p>
    <w:p w:rsidR="00563A7E" w:rsidRDefault="00563A7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63A7E" w:rsidRDefault="00563A7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задания вам кажутся лёгкими и знакомыми, то в каждом варианте проходите </w:t>
      </w:r>
      <w:r>
        <w:rPr>
          <w:rFonts w:ascii="Times New Roman" w:hAnsi="Times New Roman" w:cs="Times New Roman"/>
          <w:b/>
          <w:bCs/>
          <w:sz w:val="28"/>
          <w:szCs w:val="28"/>
        </w:rPr>
        <w:t>тестирование по 10 вопросам.</w:t>
      </w:r>
    </w:p>
    <w:p w:rsidR="00563A7E" w:rsidRDefault="00563A7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63A7E" w:rsidRDefault="00563A7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Будьте внимательны, собраны, сосредоточены – и успех придёт, даже если сначала мало что получается. </w:t>
      </w:r>
    </w:p>
    <w:p w:rsidR="00563A7E" w:rsidRDefault="00563A7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экзамене это принесёт свои плоды. </w:t>
      </w:r>
    </w:p>
    <w:p w:rsidR="00563A7E" w:rsidRDefault="00563A7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63A7E" w:rsidRDefault="00563A7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Удачи! </w:t>
      </w:r>
    </w:p>
    <w:p w:rsidR="00563A7E" w:rsidRDefault="00563A7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унывайте!</w:t>
      </w:r>
    </w:p>
    <w:p w:rsidR="00563A7E" w:rsidRDefault="00563A7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скучайте!</w:t>
      </w:r>
    </w:p>
    <w:p w:rsidR="00563A7E" w:rsidRDefault="00563A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3A7E" w:rsidSect="00563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7E" w:rsidRDefault="00563A7E" w:rsidP="00563A7E">
      <w:r>
        <w:separator/>
      </w:r>
    </w:p>
  </w:endnote>
  <w:endnote w:type="continuationSeparator" w:id="0">
    <w:p w:rsidR="00563A7E" w:rsidRDefault="00563A7E" w:rsidP="0056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E" w:rsidRDefault="00563A7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E" w:rsidRDefault="00563A7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E" w:rsidRDefault="00563A7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7E" w:rsidRDefault="00563A7E" w:rsidP="00563A7E">
      <w:r>
        <w:separator/>
      </w:r>
    </w:p>
  </w:footnote>
  <w:footnote w:type="continuationSeparator" w:id="0">
    <w:p w:rsidR="00563A7E" w:rsidRDefault="00563A7E" w:rsidP="0056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E" w:rsidRDefault="00563A7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E" w:rsidRDefault="00563A7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E" w:rsidRDefault="00563A7E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5E3C"/>
    <w:multiLevelType w:val="multilevel"/>
    <w:tmpl w:val="7862AA7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279BFDF7"/>
    <w:multiLevelType w:val="multilevel"/>
    <w:tmpl w:val="41754B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54C6CF3A"/>
    <w:multiLevelType w:val="multilevel"/>
    <w:tmpl w:val="64BFD5D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A16B6C5"/>
    <w:multiLevelType w:val="multilevel"/>
    <w:tmpl w:val="7C94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7E"/>
    <w:rsid w:val="0056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A7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A7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A7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3A7E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A7E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A7E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A7E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us-ege.sdamgi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